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300990" w14:paraId="3C7E517F" w14:textId="77777777" w:rsidTr="00300990">
        <w:trPr>
          <w:trHeight w:val="1894"/>
        </w:trPr>
        <w:tc>
          <w:tcPr>
            <w:tcW w:w="5580" w:type="dxa"/>
            <w:tcBorders>
              <w:top w:val="nil"/>
              <w:left w:val="nil"/>
              <w:bottom w:val="nil"/>
              <w:right w:val="nil"/>
            </w:tcBorders>
          </w:tcPr>
          <w:p w14:paraId="766644E7" w14:textId="77777777" w:rsidR="00300990" w:rsidRDefault="00300990" w:rsidP="00300990">
            <w:r>
              <w:rPr>
                <w:noProof/>
              </w:rPr>
              <mc:AlternateContent>
                <mc:Choice Requires="wps">
                  <w:drawing>
                    <wp:anchor distT="0" distB="0" distL="114300" distR="114300" simplePos="0" relativeHeight="251663360" behindDoc="1" locked="0" layoutInCell="1" allowOverlap="1" wp14:anchorId="622A0EBF" wp14:editId="0284A4A9">
                      <wp:simplePos x="0" y="0"/>
                      <wp:positionH relativeFrom="column">
                        <wp:posOffset>-289560</wp:posOffset>
                      </wp:positionH>
                      <wp:positionV relativeFrom="paragraph">
                        <wp:posOffset>-281305</wp:posOffset>
                      </wp:positionV>
                      <wp:extent cx="3938905" cy="8267700"/>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3938905" cy="826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601E2" id="Rectangle 3" o:spid="_x0000_s1026" alt="white rectangle for text on cover" style="position:absolute;margin-left:-22.8pt;margin-top:-22.15pt;width:310.15pt;height:651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" filled="f" stroked="f" strokeweight="2pt"/>
                  </w:pict>
                </mc:Fallback>
              </mc:AlternateContent>
            </w:r>
            <w:r>
              <w:rPr>
                <w:noProof/>
              </w:rPr>
              <mc:AlternateContent>
                <mc:Choice Requires="wps">
                  <w:drawing>
                    <wp:inline distT="0" distB="0" distL="0" distR="0" wp14:anchorId="35AD90C2" wp14:editId="5E972025">
                      <wp:extent cx="3528695" cy="1210614"/>
                      <wp:effectExtent l="0" t="0" r="0" b="0"/>
                      <wp:docPr id="8" name="Text Box 8"/>
                      <wp:cNvGraphicFramePr/>
                      <a:graphic xmlns:a="http://schemas.openxmlformats.org/drawingml/2006/main">
                        <a:graphicData uri="http://schemas.microsoft.com/office/word/2010/wordprocessingShape">
                          <wps:wsp>
                            <wps:cNvSpPr txBox="1"/>
                            <wps:spPr>
                              <a:xfrm>
                                <a:off x="0" y="0"/>
                                <a:ext cx="3528695" cy="1210614"/>
                              </a:xfrm>
                              <a:prstGeom prst="rect">
                                <a:avLst/>
                              </a:prstGeom>
                              <a:noFill/>
                              <a:ln w="6350">
                                <a:noFill/>
                              </a:ln>
                            </wps:spPr>
                            <wps:txbx>
                              <w:txbxContent>
                                <w:p w14:paraId="1C2A916B" w14:textId="77777777" w:rsidR="00300990" w:rsidRDefault="00300990" w:rsidP="00300990">
                                  <w:pPr>
                                    <w:pStyle w:val="Title"/>
                                  </w:pPr>
                                  <w:r>
                                    <w:t>Treibball</w:t>
                                  </w:r>
                                </w:p>
                                <w:p w14:paraId="2819873F" w14:textId="77777777" w:rsidR="00300990" w:rsidRPr="00D86945" w:rsidRDefault="00300990" w:rsidP="00300990">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AD90C2" id="_x0000_t202" coordsize="21600,21600" o:spt="202" path="m,l,21600r21600,l21600,xe">
                      <v:stroke joinstyle="miter"/>
                      <v:path gradientshapeok="t" o:connecttype="rect"/>
                    </v:shapetype>
                    <v:shape id="Text Box 8" o:spid="_x0000_s1026" type="#_x0000_t202" style="width:277.8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" filled="f" stroked="f" strokeweight=".5pt">
                      <v:textbox>
                        <w:txbxContent>
                          <w:p w14:paraId="1C2A916B" w14:textId="77777777" w:rsidR="00300990" w:rsidRDefault="00300990" w:rsidP="00300990">
                            <w:pPr>
                              <w:pStyle w:val="Title"/>
                            </w:pPr>
                            <w:r>
                              <w:t>Treibball</w:t>
                            </w:r>
                          </w:p>
                          <w:p w14:paraId="2819873F" w14:textId="77777777" w:rsidR="00300990" w:rsidRPr="00D86945" w:rsidRDefault="00300990" w:rsidP="00300990">
                            <w:pPr>
                              <w:pStyle w:val="Title"/>
                            </w:pPr>
                          </w:p>
                        </w:txbxContent>
                      </v:textbox>
                      <w10:anchorlock/>
                    </v:shape>
                  </w:pict>
                </mc:Fallback>
              </mc:AlternateContent>
            </w:r>
          </w:p>
          <w:p w14:paraId="4C6E3F46" w14:textId="77777777" w:rsidR="00300990" w:rsidRDefault="00300990" w:rsidP="00300990">
            <w:r>
              <w:rPr>
                <w:noProof/>
              </w:rPr>
              <mc:AlternateContent>
                <mc:Choice Requires="wps">
                  <w:drawing>
                    <wp:inline distT="0" distB="0" distL="0" distR="0" wp14:anchorId="66B908BA" wp14:editId="6390A6E1">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5546E5"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" strokecolor="#082a75 [3215]" strokeweight="3pt">
                      <w10:anchorlock/>
                    </v:line>
                  </w:pict>
                </mc:Fallback>
              </mc:AlternateContent>
            </w:r>
          </w:p>
        </w:tc>
      </w:tr>
      <w:tr w:rsidR="00300990" w14:paraId="36B8706B" w14:textId="77777777" w:rsidTr="00300990">
        <w:trPr>
          <w:trHeight w:val="7636"/>
        </w:trPr>
        <w:tc>
          <w:tcPr>
            <w:tcW w:w="5580" w:type="dxa"/>
            <w:tcBorders>
              <w:top w:val="nil"/>
              <w:left w:val="nil"/>
              <w:bottom w:val="nil"/>
              <w:right w:val="nil"/>
            </w:tcBorders>
          </w:tcPr>
          <w:p w14:paraId="550952A5" w14:textId="4E10D968" w:rsidR="00300990" w:rsidRPr="00132072" w:rsidRDefault="00300990" w:rsidP="00300990">
            <w:pPr>
              <w:rPr>
                <w:color w:val="3592CF" w:themeColor="accent2"/>
              </w:rPr>
            </w:pPr>
            <w:r w:rsidRPr="00132072">
              <w:rPr>
                <w:color w:val="3592CF" w:themeColor="accent2"/>
              </w:rPr>
              <w:t xml:space="preserve">Treibball (pronounced Tribe-ball) originated in Germany a little over 10 years ago and means “push ball”. Treibball is a low-cost, low-impact sport, any dog and handler can play. If your dog has a nose or a shoulder, he can play Treibball! The game is simple to play and train, and only requires a few fitness balls, some </w:t>
            </w:r>
            <w:proofErr w:type="gramStart"/>
            <w:r w:rsidRPr="00132072">
              <w:rPr>
                <w:color w:val="3592CF" w:themeColor="accent2"/>
              </w:rPr>
              <w:t>treats</w:t>
            </w:r>
            <w:proofErr w:type="gramEnd"/>
            <w:r w:rsidRPr="00132072">
              <w:rPr>
                <w:color w:val="3592CF" w:themeColor="accent2"/>
              </w:rPr>
              <w:t xml:space="preserve"> and a love of working with your dog. Your dog learns to target the balls, and then goes out into a playing field and pushes balls to you, with direction and control. The game is timed, with only one dog and handler team on the field, so mildly reactive dogs can participate too.</w:t>
            </w:r>
          </w:p>
          <w:p w14:paraId="61B47827" w14:textId="77777777" w:rsidR="00300990" w:rsidRDefault="00300990" w:rsidP="00300990">
            <w:pPr>
              <w:rPr>
                <w:noProof/>
              </w:rPr>
            </w:pPr>
          </w:p>
          <w:p w14:paraId="637265CE" w14:textId="77777777" w:rsidR="00300990" w:rsidRDefault="00300990" w:rsidP="00300990">
            <w:pPr>
              <w:rPr>
                <w:noProof/>
              </w:rPr>
            </w:pPr>
          </w:p>
        </w:tc>
      </w:tr>
      <w:tr w:rsidR="00300990" w14:paraId="3F3EAAC5" w14:textId="77777777" w:rsidTr="00300990">
        <w:trPr>
          <w:trHeight w:val="2171"/>
        </w:trPr>
        <w:tc>
          <w:tcPr>
            <w:tcW w:w="5580" w:type="dxa"/>
            <w:tcBorders>
              <w:top w:val="nil"/>
              <w:left w:val="nil"/>
              <w:bottom w:val="nil"/>
              <w:right w:val="nil"/>
            </w:tcBorders>
          </w:tcPr>
          <w:p w14:paraId="5CBD97E1" w14:textId="7FB3B20F" w:rsidR="00300990" w:rsidRDefault="00300990" w:rsidP="00300990">
            <w:r>
              <w:t>TREIB</w:t>
            </w:r>
            <w:r w:rsidR="009877C4">
              <w:t>B</w:t>
            </w:r>
            <w:r>
              <w:t>ALL CLASSES</w:t>
            </w:r>
          </w:p>
          <w:p w14:paraId="707878DD" w14:textId="77777777" w:rsidR="00300990" w:rsidRDefault="00300990" w:rsidP="00300990">
            <w:pPr>
              <w:rPr>
                <w:noProof/>
                <w:sz w:val="10"/>
                <w:szCs w:val="10"/>
              </w:rPr>
            </w:pPr>
            <w:r w:rsidRPr="00D86945">
              <w:rPr>
                <w:noProof/>
                <w:sz w:val="10"/>
                <w:szCs w:val="10"/>
              </w:rPr>
              <mc:AlternateContent>
                <mc:Choice Requires="wps">
                  <w:drawing>
                    <wp:inline distT="0" distB="0" distL="0" distR="0" wp14:anchorId="3F5EE160" wp14:editId="35F8FF56">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1BE247"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" strokecolor="#082a75 [3215]" strokeweight="3pt">
                      <w10:anchorlock/>
                    </v:line>
                  </w:pict>
                </mc:Fallback>
              </mc:AlternateContent>
            </w:r>
          </w:p>
          <w:p w14:paraId="58C1A63A" w14:textId="77777777" w:rsidR="00300990" w:rsidRDefault="00300990" w:rsidP="00300990">
            <w:pPr>
              <w:rPr>
                <w:noProof/>
                <w:sz w:val="10"/>
                <w:szCs w:val="10"/>
              </w:rPr>
            </w:pPr>
          </w:p>
          <w:p w14:paraId="1812E74C" w14:textId="77777777" w:rsidR="00300990" w:rsidRDefault="00300990" w:rsidP="00300990">
            <w:pPr>
              <w:rPr>
                <w:noProof/>
                <w:sz w:val="10"/>
                <w:szCs w:val="10"/>
              </w:rPr>
            </w:pPr>
          </w:p>
          <w:sdt>
            <w:sdtPr>
              <w:id w:val="-1740469667"/>
              <w:placeholder>
                <w:docPart w:val="EFAFE998E68E4521BE7C6777E03E805F"/>
              </w:placeholder>
              <w15:appearance w15:val="hidden"/>
            </w:sdtPr>
            <w:sdtEndPr/>
            <w:sdtContent>
              <w:p w14:paraId="133DCD8A" w14:textId="77777777" w:rsidR="00300990" w:rsidRDefault="00300990" w:rsidP="00300990">
                <w:r>
                  <w:t>CANINE NEW ENGLAND SCHEDULE</w:t>
                </w:r>
              </w:p>
              <w:p w14:paraId="4F2585D8" w14:textId="77777777" w:rsidR="009877C4" w:rsidRDefault="009877C4" w:rsidP="00300990">
                <w:r>
                  <w:t>Saturdays</w:t>
                </w:r>
              </w:p>
              <w:p w14:paraId="65751BFD" w14:textId="77777777" w:rsidR="009877C4" w:rsidRDefault="009877C4" w:rsidP="00300990">
                <w:r>
                  <w:t>Beginner/Novice  8am – 9am</w:t>
                </w:r>
              </w:p>
              <w:p w14:paraId="13C4CDA7" w14:textId="77777777" w:rsidR="009877C4" w:rsidRDefault="009877C4" w:rsidP="00300990">
                <w:r>
                  <w:t>Beginner/Novice  9am – 10am</w:t>
                </w:r>
              </w:p>
              <w:p w14:paraId="28401B7D" w14:textId="00124BB9" w:rsidR="00300990" w:rsidRDefault="00477413" w:rsidP="00300990"/>
            </w:sdtContent>
          </w:sdt>
          <w:p w14:paraId="3E6B4BD3" w14:textId="1F90E7BD" w:rsidR="00300990" w:rsidRDefault="00300990" w:rsidP="00300990"/>
          <w:p w14:paraId="3548A715" w14:textId="77777777" w:rsidR="00300990" w:rsidRPr="00D86945" w:rsidRDefault="00300990" w:rsidP="00300990">
            <w:pPr>
              <w:rPr>
                <w:noProof/>
                <w:sz w:val="10"/>
                <w:szCs w:val="10"/>
              </w:rPr>
            </w:pPr>
          </w:p>
        </w:tc>
      </w:tr>
    </w:tbl>
    <w:p w14:paraId="4CDCF849" w14:textId="779924F9" w:rsidR="00D077E9" w:rsidRDefault="00D077E9" w:rsidP="009877C4">
      <w:r>
        <w:rPr>
          <w:noProof/>
        </w:rPr>
        <w:drawing>
          <wp:anchor distT="0" distB="0" distL="114300" distR="114300" simplePos="0" relativeHeight="251658240" behindDoc="1" locked="0" layoutInCell="1" allowOverlap="1" wp14:anchorId="59A425DC" wp14:editId="68AA1D64">
            <wp:simplePos x="0" y="0"/>
            <wp:positionH relativeFrom="page">
              <wp:posOffset>15240</wp:posOffset>
            </wp:positionH>
            <wp:positionV relativeFrom="margin">
              <wp:posOffset>-196215</wp:posOffset>
            </wp:positionV>
            <wp:extent cx="9987915" cy="6309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013737" cy="6325543"/>
                    </a:xfrm>
                    <a:prstGeom prst="rect">
                      <a:avLst/>
                    </a:prstGeom>
                  </pic:spPr>
                </pic:pic>
              </a:graphicData>
            </a:graphic>
            <wp14:sizeRelH relativeFrom="margin">
              <wp14:pctWidth>0</wp14:pctWidth>
            </wp14:sizeRelH>
            <wp14:sizeRelV relativeFrom="margin">
              <wp14:pctHeight>0</wp14:pctHeight>
            </wp14:sizeRelV>
          </wp:anchor>
        </w:drawing>
      </w:r>
    </w:p>
    <w:p w14:paraId="3E90F217" w14:textId="492C597F" w:rsidR="0087605E" w:rsidRPr="00D70D02" w:rsidRDefault="009877C4" w:rsidP="00DF027C">
      <w:r>
        <w:rPr>
          <w:noProof/>
        </w:rPr>
        <mc:AlternateContent>
          <mc:Choice Requires="wps">
            <w:drawing>
              <wp:anchor distT="0" distB="0" distL="114300" distR="114300" simplePos="0" relativeHeight="251659264" behindDoc="1" locked="0" layoutInCell="1" allowOverlap="1" wp14:anchorId="008EB052" wp14:editId="03F749A0">
                <wp:simplePos x="0" y="0"/>
                <wp:positionH relativeFrom="column">
                  <wp:posOffset>-746760</wp:posOffset>
                </wp:positionH>
                <wp:positionV relativeFrom="page">
                  <wp:posOffset>6667500</wp:posOffset>
                </wp:positionV>
                <wp:extent cx="779526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95260" cy="337439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D59933" id="Rectangle 2" o:spid="_x0000_s1026" alt="colored rectangle" style="position:absolute;margin-left:-58.8pt;margin-top:525pt;width:613.8pt;height:265.7pt;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" fillcolor="#01344d [2148]" stroked="f">
                <v:fill color2="#18affb [1940]" rotate="t" angle="180" colors="0 #01354e;31457f #025781;1 #18b0fb" focus="100%" type="gradient"/>
                <w10:wrap anchory="page"/>
              </v:rect>
            </w:pict>
          </mc:Fallback>
        </mc:AlternateContent>
      </w:r>
    </w:p>
    <w:sectPr w:rsidR="0087605E" w:rsidRPr="00D70D02" w:rsidSect="00DF027C">
      <w:headerReference w:type="default" r:id="rId7"/>
      <w:footerReference w:type="default" r:id="rId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EBD2" w14:textId="77777777" w:rsidR="00477413" w:rsidRDefault="00477413">
      <w:r>
        <w:separator/>
      </w:r>
    </w:p>
    <w:p w14:paraId="06A7B6E7" w14:textId="77777777" w:rsidR="00477413" w:rsidRDefault="00477413"/>
  </w:endnote>
  <w:endnote w:type="continuationSeparator" w:id="0">
    <w:p w14:paraId="5510D65D" w14:textId="77777777" w:rsidR="00477413" w:rsidRDefault="00477413">
      <w:r>
        <w:continuationSeparator/>
      </w:r>
    </w:p>
    <w:p w14:paraId="01FC9903" w14:textId="77777777" w:rsidR="00477413" w:rsidRDefault="00477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8748919"/>
      <w:docPartObj>
        <w:docPartGallery w:val="Page Numbers (Bottom of Page)"/>
        <w:docPartUnique/>
      </w:docPartObj>
    </w:sdtPr>
    <w:sdtEndPr>
      <w:rPr>
        <w:noProof/>
      </w:rPr>
    </w:sdtEndPr>
    <w:sdtContent>
      <w:p w14:paraId="3793E79F" w14:textId="77777777" w:rsidR="00DF027C" w:rsidRDefault="00DF027C">
        <w:pPr>
          <w:pStyle w:val="Footer"/>
          <w:jc w:val="center"/>
        </w:pPr>
        <w:r>
          <w:fldChar w:fldCharType="begin"/>
        </w:r>
        <w:r>
          <w:instrText xml:space="preserve"> PAGE   \* MERGEFORMAT </w:instrText>
        </w:r>
        <w:r>
          <w:fldChar w:fldCharType="separate"/>
        </w:r>
        <w:r w:rsidR="006E5716">
          <w:rPr>
            <w:noProof/>
          </w:rPr>
          <w:t>1</w:t>
        </w:r>
        <w:r>
          <w:rPr>
            <w:noProof/>
          </w:rPr>
          <w:fldChar w:fldCharType="end"/>
        </w:r>
      </w:p>
    </w:sdtContent>
  </w:sdt>
  <w:p w14:paraId="402991B5"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C62C" w14:textId="77777777" w:rsidR="00477413" w:rsidRDefault="00477413">
      <w:r>
        <w:separator/>
      </w:r>
    </w:p>
    <w:p w14:paraId="4E4968F7" w14:textId="77777777" w:rsidR="00477413" w:rsidRDefault="00477413"/>
  </w:footnote>
  <w:footnote w:type="continuationSeparator" w:id="0">
    <w:p w14:paraId="242B0734" w14:textId="77777777" w:rsidR="00477413" w:rsidRDefault="00477413">
      <w:r>
        <w:continuationSeparator/>
      </w:r>
    </w:p>
    <w:p w14:paraId="21C02B89" w14:textId="77777777" w:rsidR="00477413" w:rsidRDefault="004774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4D7CE8E7" w14:textId="77777777" w:rsidTr="00D077E9">
      <w:trPr>
        <w:trHeight w:val="978"/>
      </w:trPr>
      <w:tc>
        <w:tcPr>
          <w:tcW w:w="9990" w:type="dxa"/>
          <w:tcBorders>
            <w:top w:val="nil"/>
            <w:left w:val="nil"/>
            <w:bottom w:val="single" w:sz="36" w:space="0" w:color="34ABA2" w:themeColor="accent3"/>
            <w:right w:val="nil"/>
          </w:tcBorders>
        </w:tcPr>
        <w:p w14:paraId="34020B6B" w14:textId="77777777" w:rsidR="00D077E9" w:rsidRDefault="00D077E9">
          <w:pPr>
            <w:pStyle w:val="Header"/>
          </w:pPr>
        </w:p>
      </w:tc>
    </w:tr>
  </w:tbl>
  <w:p w14:paraId="4BFFC860" w14:textId="77777777" w:rsidR="00D077E9" w:rsidRDefault="00D077E9" w:rsidP="00D07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D1"/>
    <w:rsid w:val="0002482E"/>
    <w:rsid w:val="00050324"/>
    <w:rsid w:val="000A0150"/>
    <w:rsid w:val="000E63C9"/>
    <w:rsid w:val="00130E9D"/>
    <w:rsid w:val="00132072"/>
    <w:rsid w:val="00150A6D"/>
    <w:rsid w:val="00185B35"/>
    <w:rsid w:val="001F2BC8"/>
    <w:rsid w:val="001F5F6B"/>
    <w:rsid w:val="00243EBC"/>
    <w:rsid w:val="00246A35"/>
    <w:rsid w:val="00284348"/>
    <w:rsid w:val="002F51F5"/>
    <w:rsid w:val="00300990"/>
    <w:rsid w:val="00312137"/>
    <w:rsid w:val="00330359"/>
    <w:rsid w:val="0033762F"/>
    <w:rsid w:val="00366C7E"/>
    <w:rsid w:val="00384EA3"/>
    <w:rsid w:val="003A39A1"/>
    <w:rsid w:val="003C2191"/>
    <w:rsid w:val="003D3863"/>
    <w:rsid w:val="004110DE"/>
    <w:rsid w:val="0044085A"/>
    <w:rsid w:val="00477413"/>
    <w:rsid w:val="004B21A5"/>
    <w:rsid w:val="005037F0"/>
    <w:rsid w:val="00516A86"/>
    <w:rsid w:val="005275F6"/>
    <w:rsid w:val="00572102"/>
    <w:rsid w:val="005F1BB0"/>
    <w:rsid w:val="00656C4D"/>
    <w:rsid w:val="006726D3"/>
    <w:rsid w:val="006E5716"/>
    <w:rsid w:val="007302B3"/>
    <w:rsid w:val="00730733"/>
    <w:rsid w:val="00730E3A"/>
    <w:rsid w:val="00736AAF"/>
    <w:rsid w:val="00765B2A"/>
    <w:rsid w:val="00783A34"/>
    <w:rsid w:val="007C6B52"/>
    <w:rsid w:val="007D16C5"/>
    <w:rsid w:val="00862FE4"/>
    <w:rsid w:val="0086389A"/>
    <w:rsid w:val="0087605E"/>
    <w:rsid w:val="008B1FEE"/>
    <w:rsid w:val="00903C32"/>
    <w:rsid w:val="00916B16"/>
    <w:rsid w:val="009173B9"/>
    <w:rsid w:val="0093335D"/>
    <w:rsid w:val="0093613E"/>
    <w:rsid w:val="00943026"/>
    <w:rsid w:val="00966B81"/>
    <w:rsid w:val="009877C4"/>
    <w:rsid w:val="009C7720"/>
    <w:rsid w:val="00A23AFA"/>
    <w:rsid w:val="00A31B3E"/>
    <w:rsid w:val="00A532F3"/>
    <w:rsid w:val="00A8489E"/>
    <w:rsid w:val="00AC29F3"/>
    <w:rsid w:val="00B231E5"/>
    <w:rsid w:val="00C02B87"/>
    <w:rsid w:val="00C4086D"/>
    <w:rsid w:val="00CA1896"/>
    <w:rsid w:val="00CB5B28"/>
    <w:rsid w:val="00CF5371"/>
    <w:rsid w:val="00D0323A"/>
    <w:rsid w:val="00D0559F"/>
    <w:rsid w:val="00D077E9"/>
    <w:rsid w:val="00D42CB7"/>
    <w:rsid w:val="00D5413D"/>
    <w:rsid w:val="00D570A9"/>
    <w:rsid w:val="00D70D02"/>
    <w:rsid w:val="00D770C7"/>
    <w:rsid w:val="00D86945"/>
    <w:rsid w:val="00D90290"/>
    <w:rsid w:val="00DD152F"/>
    <w:rsid w:val="00DE213F"/>
    <w:rsid w:val="00DF027C"/>
    <w:rsid w:val="00E00A32"/>
    <w:rsid w:val="00E22ACD"/>
    <w:rsid w:val="00E620B0"/>
    <w:rsid w:val="00E81B40"/>
    <w:rsid w:val="00EF555B"/>
    <w:rsid w:val="00F027BB"/>
    <w:rsid w:val="00F11DCF"/>
    <w:rsid w:val="00F162EA"/>
    <w:rsid w:val="00F52D27"/>
    <w:rsid w:val="00F71CD1"/>
    <w:rsid w:val="00F83527"/>
    <w:rsid w:val="00FB4877"/>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9F64"/>
  <w15:docId w15:val="{B0132796-A764-4597-8C88-92CC18D0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sierl\AppData\Local\Microsoft\Office\16.0\DTS\en-US%7bAF1BF014-4F3C-47BF-A326-8D95749E89BE%7d\%7bE64F2B8C-AF06-4F77-A9E6-AE38C46B1EDA%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AFE998E68E4521BE7C6777E03E805F"/>
        <w:category>
          <w:name w:val="General"/>
          <w:gallery w:val="placeholder"/>
        </w:category>
        <w:types>
          <w:type w:val="bbPlcHdr"/>
        </w:types>
        <w:behaviors>
          <w:behavior w:val="content"/>
        </w:behaviors>
        <w:guid w:val="{B243B686-F177-47FA-82F2-7C9338224ECB}"/>
      </w:docPartPr>
      <w:docPartBody>
        <w:p w:rsidR="00E40FB2" w:rsidRDefault="00E91402" w:rsidP="00E91402">
          <w:pPr>
            <w:pStyle w:val="EFAFE998E68E4521BE7C6777E03E805F"/>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02"/>
    <w:rsid w:val="006B7018"/>
    <w:rsid w:val="008D379C"/>
    <w:rsid w:val="00E40FB2"/>
    <w:rsid w:val="00E91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E91402"/>
    <w:pPr>
      <w:framePr w:hSpace="180" w:wrap="around" w:vAnchor="text" w:hAnchor="margin" w:y="1167"/>
      <w:spacing w:after="0" w:line="276" w:lineRule="auto"/>
    </w:pPr>
    <w:rPr>
      <w:caps/>
      <w:color w:val="44546A" w:themeColor="text2"/>
      <w:spacing w:val="20"/>
      <w:sz w:val="32"/>
    </w:rPr>
  </w:style>
  <w:style w:type="character" w:customStyle="1" w:styleId="SubtitleChar">
    <w:name w:val="Subtitle Char"/>
    <w:basedOn w:val="DefaultParagraphFont"/>
    <w:link w:val="Subtitle"/>
    <w:uiPriority w:val="2"/>
    <w:rsid w:val="00E91402"/>
    <w:rPr>
      <w:caps/>
      <w:color w:val="44546A" w:themeColor="text2"/>
      <w:spacing w:val="20"/>
      <w:sz w:val="32"/>
    </w:rPr>
  </w:style>
  <w:style w:type="paragraph" w:customStyle="1" w:styleId="EFAFE998E68E4521BE7C6777E03E805F">
    <w:name w:val="EFAFE998E68E4521BE7C6777E03E805F"/>
    <w:rsid w:val="00E91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{E64F2B8C-AF06-4F77-A9E6-AE38C46B1EDA}tf16392850_win32.dotx</Template>
  <TotalTime>371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messierl</dc:creator>
  <cp:keywords/>
  <cp:lastModifiedBy>lorraine messier</cp:lastModifiedBy>
  <cp:revision>2</cp:revision>
  <cp:lastPrinted>2006-08-01T17:47:00Z</cp:lastPrinted>
  <dcterms:created xsi:type="dcterms:W3CDTF">2020-11-28T19:05:00Z</dcterms:created>
  <dcterms:modified xsi:type="dcterms:W3CDTF">2020-11-29T01:18:00Z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